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94" w:rsidRPr="003B1F94" w:rsidRDefault="003B1F94" w:rsidP="003B1F94">
      <w:pPr>
        <w:widowControl/>
        <w:rPr>
          <w:rFonts w:ascii="Calibri" w:hAnsi="Calibri" w:cs="Arial"/>
          <w:sz w:val="22"/>
          <w:szCs w:val="22"/>
        </w:rPr>
      </w:pPr>
      <w:r w:rsidRPr="003B1F94">
        <w:rPr>
          <w:rFonts w:ascii="Calibri" w:hAnsi="Calibri" w:cs="Arial"/>
          <w:sz w:val="22"/>
          <w:szCs w:val="22"/>
        </w:rPr>
        <w:t>V skladu z Zakonom o gospodarskih zbornicah (</w:t>
      </w:r>
      <w:proofErr w:type="spellStart"/>
      <w:r w:rsidRPr="003B1F94">
        <w:rPr>
          <w:rFonts w:ascii="Calibri" w:hAnsi="Calibri" w:cs="Arial"/>
          <w:sz w:val="22"/>
          <w:szCs w:val="22"/>
        </w:rPr>
        <w:t>Ur.l</w:t>
      </w:r>
      <w:proofErr w:type="spellEnd"/>
      <w:r w:rsidRPr="003B1F94">
        <w:rPr>
          <w:rFonts w:ascii="Calibri" w:hAnsi="Calibri" w:cs="Arial"/>
          <w:sz w:val="22"/>
          <w:szCs w:val="22"/>
        </w:rPr>
        <w:t>. RS, 60/2006), na osnovi programskih nalog GZS</w:t>
      </w:r>
      <w:r>
        <w:rPr>
          <w:rFonts w:ascii="Calibri" w:hAnsi="Calibri" w:cs="Arial"/>
          <w:sz w:val="22"/>
          <w:szCs w:val="22"/>
        </w:rPr>
        <w:t xml:space="preserve"> </w:t>
      </w:r>
      <w:r w:rsidRPr="003B1F94">
        <w:rPr>
          <w:rFonts w:ascii="Calibri" w:hAnsi="Calibri" w:cs="Arial"/>
          <w:sz w:val="22"/>
          <w:szCs w:val="22"/>
        </w:rPr>
        <w:t xml:space="preserve">pri pospeševanju inovacijske dejavnosti (10. člen Statuta GZS z dne 22.11.2006 in 14.03.2007), in skladno s programom spodbujanja razvoja in inovacij »Inovativna Slovenija«, je Upravni odbor </w:t>
      </w:r>
      <w:r w:rsidRPr="00E10404">
        <w:rPr>
          <w:rFonts w:ascii="Calibri" w:hAnsi="Calibri" w:cs="Arial"/>
          <w:sz w:val="22"/>
          <w:szCs w:val="22"/>
        </w:rPr>
        <w:t>Območne zbornice</w:t>
      </w:r>
      <w:r>
        <w:rPr>
          <w:rFonts w:ascii="Calibri" w:hAnsi="Calibri" w:cs="Arial"/>
          <w:sz w:val="22"/>
          <w:szCs w:val="22"/>
        </w:rPr>
        <w:t xml:space="preserve"> Zasavje</w:t>
      </w:r>
      <w:r w:rsidRPr="003B1F94">
        <w:rPr>
          <w:rFonts w:ascii="Calibri" w:hAnsi="Calibri" w:cs="Arial"/>
          <w:sz w:val="22"/>
          <w:szCs w:val="22"/>
        </w:rPr>
        <w:t xml:space="preserve">, </w:t>
      </w:r>
      <w:r w:rsidRPr="00F2415A">
        <w:rPr>
          <w:rFonts w:ascii="Calibri" w:hAnsi="Calibri" w:cs="Arial"/>
          <w:sz w:val="22"/>
          <w:szCs w:val="22"/>
        </w:rPr>
        <w:t xml:space="preserve">dne </w:t>
      </w:r>
      <w:r w:rsidR="00E10404" w:rsidRPr="00F2415A">
        <w:rPr>
          <w:rFonts w:ascii="Calibri" w:hAnsi="Calibri" w:cs="Arial"/>
          <w:sz w:val="22"/>
          <w:szCs w:val="22"/>
        </w:rPr>
        <w:t xml:space="preserve">26.1. 2017 </w:t>
      </w:r>
      <w:r w:rsidRPr="003B1F94">
        <w:rPr>
          <w:rFonts w:ascii="Calibri" w:hAnsi="Calibri" w:cs="Arial"/>
          <w:sz w:val="22"/>
          <w:szCs w:val="22"/>
        </w:rPr>
        <w:t>sprejel</w:t>
      </w:r>
    </w:p>
    <w:p w:rsidR="003B1F94" w:rsidRPr="003B1F94" w:rsidRDefault="003B1F94" w:rsidP="003B1F94">
      <w:pPr>
        <w:widowControl/>
        <w:rPr>
          <w:rFonts w:ascii="Calibri" w:hAnsi="Calibri" w:cs="Arial"/>
          <w:sz w:val="22"/>
          <w:szCs w:val="22"/>
        </w:rPr>
      </w:pPr>
    </w:p>
    <w:p w:rsidR="003B1F94" w:rsidRPr="003B1F94" w:rsidRDefault="003B1F94" w:rsidP="003B1F94">
      <w:pPr>
        <w:keepNext/>
        <w:widowControl/>
        <w:jc w:val="center"/>
        <w:outlineLvl w:val="3"/>
        <w:rPr>
          <w:rFonts w:ascii="Calibri" w:hAnsi="Calibri"/>
          <w:b/>
          <w:sz w:val="22"/>
          <w:szCs w:val="22"/>
          <w:lang w:eastAsia="sl-SI"/>
        </w:rPr>
      </w:pPr>
      <w:r w:rsidRPr="003B1F94">
        <w:rPr>
          <w:rFonts w:ascii="Calibri" w:hAnsi="Calibri"/>
          <w:b/>
          <w:sz w:val="22"/>
          <w:szCs w:val="22"/>
          <w:lang w:eastAsia="sl-SI"/>
        </w:rPr>
        <w:t>PRAVILNIK</w:t>
      </w:r>
    </w:p>
    <w:p w:rsidR="003B1F94" w:rsidRPr="003B1F94" w:rsidRDefault="003B1F94" w:rsidP="003B1F94">
      <w:pPr>
        <w:keepNext/>
        <w:widowControl/>
        <w:jc w:val="center"/>
        <w:outlineLvl w:val="3"/>
        <w:rPr>
          <w:rFonts w:ascii="Calibri" w:hAnsi="Calibri"/>
          <w:b/>
          <w:sz w:val="22"/>
          <w:szCs w:val="22"/>
          <w:lang w:eastAsia="sl-SI"/>
        </w:rPr>
      </w:pPr>
      <w:r w:rsidRPr="003B1F94">
        <w:rPr>
          <w:rFonts w:ascii="Calibri" w:hAnsi="Calibri"/>
          <w:b/>
          <w:sz w:val="22"/>
          <w:szCs w:val="22"/>
          <w:lang w:eastAsia="sl-SI"/>
        </w:rPr>
        <w:t>O PODELJEVANJU PRIZNANJ GZS ZA INOVACIJE</w:t>
      </w:r>
      <w:r>
        <w:rPr>
          <w:rFonts w:ascii="Calibri" w:hAnsi="Calibri"/>
          <w:b/>
          <w:sz w:val="22"/>
          <w:szCs w:val="22"/>
          <w:lang w:eastAsia="sl-SI"/>
        </w:rPr>
        <w:t xml:space="preserve"> ZASAVJA</w:t>
      </w:r>
    </w:p>
    <w:p w:rsidR="003B1F94" w:rsidRPr="003B1F94" w:rsidRDefault="003B1F94" w:rsidP="003B1F94">
      <w:pPr>
        <w:widowControl/>
        <w:tabs>
          <w:tab w:val="left" w:pos="960"/>
        </w:tabs>
        <w:rPr>
          <w:rFonts w:ascii="Calibri" w:hAnsi="Calibri" w:cs="Arial"/>
          <w:sz w:val="22"/>
          <w:szCs w:val="22"/>
        </w:rPr>
      </w:pPr>
      <w:r w:rsidRPr="003B1F94">
        <w:rPr>
          <w:rFonts w:ascii="Calibri" w:hAnsi="Calibri" w:cs="Arial"/>
          <w:sz w:val="22"/>
          <w:szCs w:val="22"/>
        </w:rPr>
        <w:tab/>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Uvodne določbe</w:t>
      </w: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Partnerja projekta »Priznanje GZS za inovacije« sta Ministrstvo za gospodarski razvoj in tehnologijo (v nadaljevanju MGRT) ter SPIRIT, Javna agencija (v nadaljevanju SPIRIT).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S tem pravilnikom se določijo merila, način in postopek zbiranja, ocenjevanja ter podeljevanja priznanj za inovativne dosežke na območju </w:t>
      </w:r>
      <w:r w:rsidRPr="00E10404">
        <w:rPr>
          <w:rFonts w:ascii="Calibri" w:hAnsi="Calibri" w:cs="Arial"/>
          <w:sz w:val="22"/>
          <w:szCs w:val="22"/>
        </w:rPr>
        <w:t>Območne zbornice Zasavje</w:t>
      </w:r>
      <w:r w:rsidRPr="003B1F94">
        <w:rPr>
          <w:rFonts w:ascii="Calibri" w:hAnsi="Calibri" w:cs="Arial"/>
          <w:sz w:val="22"/>
          <w:szCs w:val="22"/>
        </w:rPr>
        <w:t xml:space="preserve"> (v nadaljevanju </w:t>
      </w:r>
      <w:r>
        <w:rPr>
          <w:rFonts w:ascii="Calibri" w:hAnsi="Calibri" w:cs="Arial"/>
          <w:sz w:val="22"/>
          <w:szCs w:val="22"/>
        </w:rPr>
        <w:t>GZS OZ Zasavje</w:t>
      </w:r>
      <w:r w:rsidRPr="003B1F94">
        <w:rPr>
          <w:rFonts w:ascii="Calibri" w:hAnsi="Calibri" w:cs="Arial"/>
          <w:sz w:val="22"/>
          <w:szCs w:val="22"/>
        </w:rPr>
        <w: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2. člen</w:t>
      </w:r>
    </w:p>
    <w:p w:rsidR="003B1F94" w:rsidRPr="003B1F94" w:rsidRDefault="003B1F94" w:rsidP="003B1F94">
      <w:pPr>
        <w:widowControl/>
        <w:numPr>
          <w:ilvl w:val="0"/>
          <w:numId w:val="4"/>
        </w:numPr>
        <w:ind w:left="0" w:firstLine="0"/>
        <w:rPr>
          <w:rFonts w:ascii="Calibri" w:hAnsi="Calibri"/>
          <w:kern w:val="28"/>
          <w:sz w:val="22"/>
          <w:szCs w:val="22"/>
          <w:lang w:eastAsia="sl-SI"/>
        </w:rPr>
      </w:pPr>
      <w:r w:rsidRPr="003B1F94">
        <w:rPr>
          <w:rFonts w:ascii="Calibri" w:hAnsi="Calibri"/>
          <w:kern w:val="28"/>
          <w:sz w:val="22"/>
          <w:szCs w:val="22"/>
          <w:lang w:eastAsia="sl-SI"/>
        </w:rPr>
        <w:t xml:space="preserve">Priznanja po tem pravilniku se podeljujejo za inovacije, ki so bile prijavljene na razpis </w:t>
      </w:r>
      <w:r>
        <w:rPr>
          <w:rFonts w:ascii="Calibri" w:hAnsi="Calibri"/>
          <w:kern w:val="28"/>
          <w:sz w:val="22"/>
          <w:szCs w:val="22"/>
          <w:lang w:eastAsia="sl-SI"/>
        </w:rPr>
        <w:t xml:space="preserve">GZS OZ Zasavje. </w:t>
      </w:r>
    </w:p>
    <w:p w:rsidR="003B1F94" w:rsidRPr="003B1F94" w:rsidRDefault="003B1F94" w:rsidP="003B1F94">
      <w:pPr>
        <w:widowControl/>
        <w:rPr>
          <w:rFonts w:ascii="Calibri" w:hAnsi="Calibri" w:cs="Arial"/>
          <w:kern w:val="28"/>
          <w:sz w:val="22"/>
          <w:szCs w:val="22"/>
          <w:lang w:eastAsia="sl-SI"/>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3.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Inovacije po tem pravilniku so definirane v skladu s pravili OECD kot sledi:</w:t>
      </w:r>
    </w:p>
    <w:p w:rsidR="003B1F94" w:rsidRPr="003B1F94" w:rsidRDefault="003B1F94" w:rsidP="003B1F94">
      <w:pPr>
        <w:widowControl/>
        <w:rPr>
          <w:rFonts w:ascii="Calibri" w:hAnsi="Calibri" w:cs="Arial"/>
          <w:sz w:val="22"/>
          <w:szCs w:val="22"/>
        </w:rPr>
      </w:pP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inovacija predstavlja proces spreminjanja zamisli v izdelek, postopek ali storitev oziroma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proces preoblikovanja ustvarjalnosti v dobiček;</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inovacije zajemajo nove izdelke, postopke in storitve ter bistveno izboljšane izdelke,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postopke in storitve. Inovacija je uvedena, ko se pojavi na trgu (inovacija izdelka, storitve)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ali uporabi v okviru postopka (inovacija postopka). Izdelek, storitev ali postopek morajo biti</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novi ali bistveno izboljšani za podjetje, ni pa nujno, da so novi na trgu; </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inovacije vključujejo vrsto znanstvenih, tehnoloških, organizacijskih, finančnih in</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gospodarskih aktivnosti;</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inovacija temelji na rezultatih novega tehnološkega razvoja, novih kombinacij že obstoječih</w:t>
      </w:r>
    </w:p>
    <w:p w:rsidR="003B1F94" w:rsidRPr="003B1F94" w:rsidRDefault="003B1F94" w:rsidP="003B1F94">
      <w:pPr>
        <w:widowControl/>
        <w:autoSpaceDE w:val="0"/>
        <w:autoSpaceDN w:val="0"/>
        <w:adjustRightInd w:val="0"/>
        <w:rPr>
          <w:rFonts w:ascii="Calibri" w:hAnsi="Calibri"/>
          <w:sz w:val="22"/>
          <w:szCs w:val="22"/>
          <w:lang w:eastAsia="sl-SI"/>
        </w:rPr>
      </w:pPr>
      <w:r w:rsidRPr="003B1F94">
        <w:rPr>
          <w:rFonts w:ascii="Calibri" w:hAnsi="Calibri"/>
          <w:sz w:val="22"/>
          <w:szCs w:val="22"/>
          <w:lang w:eastAsia="sl-SI"/>
        </w:rPr>
        <w:t xml:space="preserve">  tehnologij ali uporabi drugega znanja, ki ga je pridobilo podjetje.</w:t>
      </w:r>
    </w:p>
    <w:p w:rsidR="003B1F94" w:rsidRPr="003B1F94" w:rsidRDefault="003B1F94" w:rsidP="003B1F94">
      <w:pPr>
        <w:widowControl/>
        <w:rPr>
          <w:rFonts w:ascii="Calibri" w:hAnsi="Calibri"/>
          <w:sz w:val="22"/>
          <w:szCs w:val="22"/>
        </w:rPr>
      </w:pPr>
    </w:p>
    <w:p w:rsidR="003B1F94" w:rsidRPr="003B1F94" w:rsidRDefault="003B1F94" w:rsidP="003B1F94">
      <w:pPr>
        <w:widowControl/>
        <w:rPr>
          <w:rFonts w:ascii="Calibri" w:hAnsi="Calibri"/>
          <w:sz w:val="22"/>
          <w:szCs w:val="22"/>
        </w:rPr>
      </w:pPr>
      <w:r w:rsidRPr="003B1F94">
        <w:rPr>
          <w:rFonts w:ascii="Calibri" w:hAnsi="Calibri"/>
          <w:sz w:val="22"/>
          <w:szCs w:val="22"/>
        </w:rPr>
        <w:t xml:space="preserve">Inovacija je tehnološka in </w:t>
      </w:r>
      <w:proofErr w:type="spellStart"/>
      <w:r w:rsidRPr="003B1F94">
        <w:rPr>
          <w:rFonts w:ascii="Calibri" w:hAnsi="Calibri"/>
          <w:sz w:val="22"/>
          <w:szCs w:val="22"/>
        </w:rPr>
        <w:t>netehnološka</w:t>
      </w:r>
      <w:proofErr w:type="spellEnd"/>
      <w:r w:rsidRPr="003B1F94">
        <w:rPr>
          <w:rFonts w:ascii="Calibri" w:hAnsi="Calibri"/>
          <w:sz w:val="22"/>
          <w:szCs w:val="22"/>
        </w:rPr>
        <w:t xml:space="preserve"> koristna novost, ki jo za tako opredelijo odjemalci. </w:t>
      </w:r>
    </w:p>
    <w:p w:rsidR="003B1F94" w:rsidRPr="003B1F94" w:rsidRDefault="003B1F94" w:rsidP="003B1F94">
      <w:pPr>
        <w:widowControl/>
        <w:rPr>
          <w:rFonts w:ascii="Calibri" w:hAnsi="Calibri"/>
          <w:sz w:val="22"/>
          <w:szCs w:val="22"/>
        </w:rPr>
      </w:pPr>
    </w:p>
    <w:p w:rsidR="003B1F94" w:rsidRPr="003B1F94" w:rsidRDefault="003B1F94" w:rsidP="003B1F94">
      <w:pPr>
        <w:widowControl/>
        <w:rPr>
          <w:rFonts w:ascii="Calibri" w:hAnsi="Calibri"/>
          <w:sz w:val="22"/>
          <w:szCs w:val="22"/>
        </w:rPr>
      </w:pPr>
      <w:r w:rsidRPr="003B1F94">
        <w:rPr>
          <w:rFonts w:ascii="Calibri" w:hAnsi="Calibri"/>
          <w:sz w:val="22"/>
          <w:szCs w:val="22"/>
        </w:rPr>
        <w:t>Koristnost novosti v praksi se dokazuje z uspešno prodajo na domačem ali mednarodnem trgu, v primeru koristne uporabe v organizaciji, kjer je nastala, pa s podatki uporabnikov.</w:t>
      </w:r>
    </w:p>
    <w:p w:rsidR="003B1F94" w:rsidRPr="003B1F94" w:rsidRDefault="003B1F94" w:rsidP="003B1F94">
      <w:pPr>
        <w:widowControl/>
        <w:rPr>
          <w:rFonts w:ascii="Calibri" w:hAnsi="Calibri" w:cs="Arial"/>
          <w:sz w:val="22"/>
          <w:szCs w:val="22"/>
        </w:rPr>
      </w:pPr>
    </w:p>
    <w:p w:rsidR="003B1F94" w:rsidRPr="003B1F94" w:rsidRDefault="003B1F94" w:rsidP="00E10404">
      <w:pPr>
        <w:widowControl/>
        <w:jc w:val="center"/>
        <w:rPr>
          <w:rFonts w:ascii="Calibri" w:hAnsi="Calibri"/>
          <w:b/>
          <w:sz w:val="22"/>
          <w:szCs w:val="22"/>
        </w:rPr>
      </w:pPr>
      <w:r w:rsidRPr="003B1F94">
        <w:rPr>
          <w:rFonts w:ascii="Calibri" w:hAnsi="Calibri"/>
          <w:b/>
          <w:sz w:val="22"/>
          <w:szCs w:val="22"/>
        </w:rPr>
        <w:t>4. člen</w:t>
      </w:r>
    </w:p>
    <w:p w:rsidR="003B1F94" w:rsidRPr="003B1F94" w:rsidRDefault="003B1F94" w:rsidP="003B1F94">
      <w:pPr>
        <w:widowControl/>
        <w:rPr>
          <w:rFonts w:ascii="Calibri" w:hAnsi="Calibri"/>
          <w:sz w:val="22"/>
          <w:szCs w:val="22"/>
        </w:rPr>
      </w:pPr>
      <w:r w:rsidRPr="003B1F94">
        <w:rPr>
          <w:rFonts w:ascii="Calibri" w:hAnsi="Calibri"/>
          <w:sz w:val="22"/>
          <w:szCs w:val="22"/>
        </w:rPr>
        <w:t>Vsaka gospodarska družba, podjetje, samostojni podjetnik posameznik, samostojni inovator ali druga</w:t>
      </w:r>
      <w:r w:rsidR="00E10404">
        <w:rPr>
          <w:rFonts w:ascii="Calibri" w:hAnsi="Calibri"/>
          <w:sz w:val="22"/>
          <w:szCs w:val="22"/>
        </w:rPr>
        <w:t xml:space="preserve"> </w:t>
      </w:r>
      <w:r w:rsidRPr="003B1F94">
        <w:rPr>
          <w:rFonts w:ascii="Calibri" w:hAnsi="Calibri"/>
          <w:sz w:val="22"/>
          <w:szCs w:val="22"/>
        </w:rPr>
        <w:t>organizacijska oblika (v nadaljevanju predlagatelj) lahko kandidira za priznanje po tem Pravilniku s</w:t>
      </w:r>
      <w:r w:rsidR="00E10404">
        <w:rPr>
          <w:rFonts w:ascii="Calibri" w:hAnsi="Calibri"/>
          <w:sz w:val="22"/>
          <w:szCs w:val="22"/>
        </w:rPr>
        <w:t xml:space="preserve"> </w:t>
      </w:r>
      <w:r w:rsidRPr="003B1F94">
        <w:rPr>
          <w:rFonts w:ascii="Calibri" w:hAnsi="Calibri"/>
          <w:sz w:val="22"/>
          <w:szCs w:val="22"/>
        </w:rPr>
        <w:t>prijavo na osnovi razpisa, ki je zaključen do začetka meseca aprila tekočega leta.</w:t>
      </w:r>
    </w:p>
    <w:p w:rsidR="003B1F94" w:rsidRPr="003B1F94" w:rsidRDefault="003B1F94" w:rsidP="00E10404">
      <w:pPr>
        <w:widowControl/>
        <w:jc w:val="center"/>
        <w:rPr>
          <w:rFonts w:ascii="Calibri" w:hAnsi="Calibri"/>
          <w:b/>
          <w:sz w:val="22"/>
          <w:szCs w:val="22"/>
        </w:rPr>
      </w:pPr>
      <w:r w:rsidRPr="003B1F94">
        <w:rPr>
          <w:rFonts w:ascii="Calibri" w:hAnsi="Calibri"/>
          <w:b/>
          <w:sz w:val="22"/>
          <w:szCs w:val="22"/>
        </w:rPr>
        <w:lastRenderedPageBreak/>
        <w:t>5. člen</w:t>
      </w:r>
    </w:p>
    <w:p w:rsidR="003B1F94" w:rsidRPr="003B1F94" w:rsidRDefault="003B1F94" w:rsidP="003B1F94">
      <w:pPr>
        <w:widowControl/>
        <w:spacing w:line="320" w:lineRule="atLeast"/>
        <w:jc w:val="center"/>
        <w:rPr>
          <w:rFonts w:ascii="Calibri" w:hAnsi="Calibri" w:cs="Arial"/>
          <w:b/>
          <w:sz w:val="22"/>
          <w:szCs w:val="22"/>
        </w:rPr>
      </w:pPr>
      <w:r w:rsidRPr="003B1F94">
        <w:rPr>
          <w:rFonts w:ascii="Calibri" w:hAnsi="Calibri" w:cs="Arial"/>
          <w:b/>
          <w:sz w:val="22"/>
          <w:szCs w:val="22"/>
        </w:rPr>
        <w:t>Priznanja</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Zbornica podeljuje priznanja avtorjem ali skupinam avtorjev inovacij za njihov inovacijski predlog ter</w:t>
      </w:r>
      <w:r w:rsidR="00E10404">
        <w:rPr>
          <w:rFonts w:ascii="Calibri" w:hAnsi="Calibri" w:cs="Arial"/>
          <w:sz w:val="22"/>
          <w:szCs w:val="22"/>
        </w:rPr>
        <w:t xml:space="preserve"> </w:t>
      </w:r>
      <w:r w:rsidRPr="003B1F94">
        <w:rPr>
          <w:rFonts w:ascii="Calibri" w:hAnsi="Calibri" w:cs="Arial"/>
          <w:sz w:val="22"/>
          <w:szCs w:val="22"/>
        </w:rPr>
        <w:t>predlagateljem, ki so inovacijo realizirale.</w:t>
      </w: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 xml:space="preserve">O vrsti priznanja odloča končna ocena skladno z navodili za ocenjevanje, ki so določeni </w:t>
      </w:r>
      <w:r w:rsidRPr="00E10404">
        <w:rPr>
          <w:rFonts w:ascii="Calibri" w:hAnsi="Calibri" w:cs="Arial"/>
          <w:b/>
          <w:sz w:val="22"/>
          <w:szCs w:val="22"/>
        </w:rPr>
        <w:t xml:space="preserve">v Prilogi 1, </w:t>
      </w:r>
      <w:r w:rsidRPr="003B1F94">
        <w:rPr>
          <w:rFonts w:ascii="Calibri" w:hAnsi="Calibri" w:cs="Arial"/>
          <w:sz w:val="22"/>
          <w:szCs w:val="22"/>
        </w:rPr>
        <w:t xml:space="preserve">ki je sestavni del tega pravilnika. </w:t>
      </w: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Priznanja za inovacije so:</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zlato priznanje</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srebrno priznanje</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bronasto priznanje</w:t>
      </w:r>
    </w:p>
    <w:p w:rsidR="003B1F94" w:rsidRPr="003B1F94" w:rsidRDefault="003B1F94" w:rsidP="003B1F94">
      <w:pPr>
        <w:widowControl/>
        <w:numPr>
          <w:ilvl w:val="0"/>
          <w:numId w:val="7"/>
        </w:numPr>
        <w:spacing w:line="320" w:lineRule="atLeast"/>
        <w:rPr>
          <w:rFonts w:ascii="Calibri" w:hAnsi="Calibri" w:cs="Arial"/>
          <w:sz w:val="22"/>
          <w:szCs w:val="22"/>
        </w:rPr>
      </w:pPr>
      <w:r w:rsidRPr="003B1F94">
        <w:rPr>
          <w:rFonts w:ascii="Calibri" w:hAnsi="Calibri" w:cs="Arial"/>
          <w:sz w:val="22"/>
          <w:szCs w:val="22"/>
        </w:rPr>
        <w:t>zahvala za prispevek na področju inovativnosti</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 xml:space="preserve">Na listini priznanja so podatki: stopnja priznanja, ime in priimek avtorja oz. soavtorjev inovacije, naziv predlagatelja oz. predlagateljev, naziv inovacije, datum ter podpisa predsednika Komisije za inovacije in predsednika </w:t>
      </w:r>
      <w:r w:rsidRPr="00E10404">
        <w:rPr>
          <w:rFonts w:ascii="Calibri" w:hAnsi="Calibri" w:cs="Arial"/>
          <w:sz w:val="22"/>
          <w:szCs w:val="22"/>
        </w:rPr>
        <w:t>GZS OZ Zasavje.</w:t>
      </w:r>
      <w:r w:rsidRPr="003B1F94">
        <w:rPr>
          <w:rFonts w:ascii="Calibri" w:hAnsi="Calibri" w:cs="Arial"/>
          <w:sz w:val="22"/>
          <w:szCs w:val="22"/>
        </w:rPr>
        <w:t xml:space="preserve"> Listina zahvale vsebuje ime in priimek avtorja oz. soavtorjev, naziv predlagatelja, datum ter podpisa predsednika Komisije za inovacije in predsednika </w:t>
      </w:r>
      <w:r w:rsidRPr="00E10404">
        <w:rPr>
          <w:rFonts w:ascii="Calibri" w:hAnsi="Calibri" w:cs="Arial"/>
          <w:sz w:val="22"/>
          <w:szCs w:val="22"/>
        </w:rPr>
        <w:t>GZS OZ Zasavje.</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spacing w:line="320" w:lineRule="atLeast"/>
        <w:rPr>
          <w:rFonts w:ascii="Calibri" w:hAnsi="Calibri" w:cs="Arial"/>
          <w:sz w:val="22"/>
          <w:szCs w:val="22"/>
        </w:rPr>
      </w:pPr>
      <w:r w:rsidRPr="003B1F94">
        <w:rPr>
          <w:rFonts w:ascii="Calibri" w:hAnsi="Calibri" w:cs="Arial"/>
          <w:sz w:val="22"/>
          <w:szCs w:val="22"/>
        </w:rPr>
        <w:t xml:space="preserve">Podjetje prejme uokvirjeno priznanje, vsak od avtorjev pa svoje priznanje v ustrezni mapi z logotipom GZS </w:t>
      </w:r>
      <w:r>
        <w:rPr>
          <w:rFonts w:ascii="Calibri" w:hAnsi="Calibri" w:cs="Arial"/>
          <w:sz w:val="22"/>
          <w:szCs w:val="22"/>
        </w:rPr>
        <w:t>OZ Zasavje</w:t>
      </w:r>
      <w:r w:rsidRPr="003B1F94">
        <w:rPr>
          <w:rFonts w:ascii="Calibri" w:hAnsi="Calibri" w:cs="Arial"/>
          <w:sz w:val="22"/>
          <w:szCs w:val="22"/>
        </w:rPr>
        <w:t xml:space="preserve">. Zahvalo v ustrezni mapi z logotipom GZS </w:t>
      </w:r>
      <w:r w:rsidRPr="00E10404">
        <w:rPr>
          <w:rFonts w:ascii="Calibri" w:hAnsi="Calibri" w:cs="Arial"/>
          <w:sz w:val="22"/>
          <w:szCs w:val="22"/>
        </w:rPr>
        <w:t>OZ Zasavje</w:t>
      </w:r>
      <w:r w:rsidRPr="003B1F94">
        <w:rPr>
          <w:rFonts w:ascii="Calibri" w:hAnsi="Calibri" w:cs="Arial"/>
          <w:sz w:val="22"/>
          <w:szCs w:val="22"/>
        </w:rPr>
        <w:t xml:space="preserve"> prejmejo podjetje in avtorji.</w:t>
      </w:r>
    </w:p>
    <w:p w:rsidR="003B1F94" w:rsidRPr="003B1F94" w:rsidRDefault="003B1F94" w:rsidP="003B1F94">
      <w:pPr>
        <w:widowControl/>
        <w:spacing w:line="320" w:lineRule="atLeast"/>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6. člen</w:t>
      </w: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(Izbor komisije za ocenjevanje ter ocenjevanje)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GZS OZ Zasavje</w:t>
      </w:r>
      <w:r w:rsidRPr="003B1F94">
        <w:rPr>
          <w:rFonts w:ascii="Calibri" w:hAnsi="Calibri" w:cs="Arial"/>
          <w:sz w:val="22"/>
          <w:szCs w:val="22"/>
        </w:rPr>
        <w:t xml:space="preserve"> v skladu z razpisom zbira prijave inovacij na osnovi tega pravilnika in jih pripravi za ocenjevanje.</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O predlogih odloča Komisija za inovacije, ki jo na osnovi strokovnih področij prejetih prijav inovacij predlaga strokovna služba </w:t>
      </w:r>
      <w:r w:rsidRPr="00E10404">
        <w:rPr>
          <w:rFonts w:ascii="Calibri" w:hAnsi="Calibri" w:cs="Arial"/>
          <w:sz w:val="22"/>
          <w:szCs w:val="22"/>
        </w:rPr>
        <w:t>GZS OZ Zasavje. Komisijo za inovacije potrdi Upravni odbor GZS OZ Zasavje. Po potrebi se GZS OZ Zasavje</w:t>
      </w:r>
      <w:r w:rsidRPr="003B1F94">
        <w:rPr>
          <w:rFonts w:ascii="Calibri" w:hAnsi="Calibri" w:cs="Arial"/>
          <w:sz w:val="22"/>
          <w:szCs w:val="22"/>
        </w:rPr>
        <w:t xml:space="preserve"> s Strokovno službo GZS, odgovorno za področje inovativnosti, posvetuje glede dopolnitve komisije z novim članom, ki lahko izhaja iz druge regije. Pri delovanju komisije za inovacije sodelujeta tudi predstavnik </w:t>
      </w:r>
      <w:r>
        <w:rPr>
          <w:rFonts w:ascii="Calibri" w:hAnsi="Calibri" w:cs="Arial"/>
          <w:sz w:val="22"/>
          <w:szCs w:val="22"/>
        </w:rPr>
        <w:t>GZS OZ ZASAVJE</w:t>
      </w:r>
      <w:r w:rsidRPr="003B1F94">
        <w:rPr>
          <w:rFonts w:ascii="Calibri" w:hAnsi="Calibri" w:cs="Arial"/>
          <w:sz w:val="22"/>
          <w:szCs w:val="22"/>
        </w:rPr>
        <w:t xml:space="preserve"> ter 2 predstavnika GZS (strokovne službe, odgovorne za področje inovativnosti ter službe za varstvo okolja).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Komisija na podlagi sprejetega pravilnika in kriterijev za ocenjevanje predlogov inovacij podeli zlata, srebrna in bronasta priznanja ter zahvale. Komisija lahko neustrezne inovacijske prijave zavrne, z ustrezno utemeljitvijo.</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highlight w:val="yellow"/>
        </w:rPr>
      </w:pPr>
      <w:r w:rsidRPr="003B1F94">
        <w:rPr>
          <w:rFonts w:ascii="Calibri" w:hAnsi="Calibri" w:cs="Arial"/>
          <w:sz w:val="22"/>
          <w:szCs w:val="22"/>
        </w:rPr>
        <w:t xml:space="preserve">Prijave so podane na obrazcu, ki je </w:t>
      </w:r>
      <w:r w:rsidRPr="00E10404">
        <w:rPr>
          <w:rFonts w:ascii="Calibri" w:hAnsi="Calibri" w:cs="Arial"/>
          <w:b/>
          <w:sz w:val="22"/>
          <w:szCs w:val="22"/>
        </w:rPr>
        <w:t>v prilogi št. 2.</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7.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Ocenjevalna komisija prispele predloge razvrsti v 4 kategorij inovacij:</w:t>
      </w:r>
    </w:p>
    <w:p w:rsidR="003B1F94" w:rsidRPr="003B1F94" w:rsidRDefault="003B1F94" w:rsidP="003B1F94">
      <w:pPr>
        <w:widowControl/>
        <w:numPr>
          <w:ilvl w:val="0"/>
          <w:numId w:val="7"/>
        </w:numPr>
        <w:rPr>
          <w:rFonts w:ascii="Calibri" w:hAnsi="Calibri" w:cs="Arial"/>
          <w:sz w:val="22"/>
          <w:szCs w:val="22"/>
        </w:rPr>
      </w:pPr>
      <w:r w:rsidRPr="003B1F94">
        <w:rPr>
          <w:rFonts w:ascii="Calibri" w:hAnsi="Calibri" w:cs="Arial"/>
          <w:b/>
          <w:sz w:val="22"/>
          <w:szCs w:val="22"/>
        </w:rPr>
        <w:lastRenderedPageBreak/>
        <w:t>Produktne inovacije</w:t>
      </w:r>
      <w:r w:rsidRPr="003B1F94">
        <w:rPr>
          <w:rFonts w:ascii="Calibri" w:hAnsi="Calibri" w:cs="Arial"/>
          <w:sz w:val="22"/>
          <w:szCs w:val="22"/>
        </w:rPr>
        <w:t xml:space="preserve"> (Proizvod ali storitev, ki je nov ali bistveno izboljšan. Vključuje znatne izboljšave tehničnih specifikacij, sestavnih delov in materialov, programske opreme v izdelku, prijaznost do uporabnika ali druge funkcionalne značilnosti)</w:t>
      </w:r>
    </w:p>
    <w:p w:rsidR="003B1F94" w:rsidRPr="003B1F94" w:rsidRDefault="003B1F94" w:rsidP="003B1F94">
      <w:pPr>
        <w:widowControl/>
        <w:numPr>
          <w:ilvl w:val="0"/>
          <w:numId w:val="7"/>
        </w:numPr>
        <w:rPr>
          <w:rFonts w:ascii="Calibri" w:hAnsi="Calibri" w:cs="Arial"/>
          <w:sz w:val="22"/>
          <w:szCs w:val="22"/>
        </w:rPr>
      </w:pPr>
      <w:r w:rsidRPr="003B1F94">
        <w:rPr>
          <w:rFonts w:ascii="Calibri" w:hAnsi="Calibri" w:cs="Arial"/>
          <w:b/>
          <w:sz w:val="22"/>
          <w:szCs w:val="22"/>
        </w:rPr>
        <w:t>Procesne inovacije</w:t>
      </w:r>
      <w:r w:rsidRPr="003B1F94">
        <w:rPr>
          <w:rFonts w:ascii="Calibri" w:hAnsi="Calibri" w:cs="Arial"/>
          <w:sz w:val="22"/>
          <w:szCs w:val="22"/>
        </w:rPr>
        <w:t xml:space="preserve"> (Nov ali bistveno izboljšan proizvodni proces oz. postopek. To vključuje pomembne spremembe v tehniki, opremi in / ali programski opremi).</w:t>
      </w:r>
    </w:p>
    <w:p w:rsidR="003B1F94" w:rsidRPr="003B1F94" w:rsidRDefault="003B1F94" w:rsidP="003B1F94">
      <w:pPr>
        <w:widowControl/>
        <w:numPr>
          <w:ilvl w:val="0"/>
          <w:numId w:val="7"/>
        </w:numPr>
        <w:rPr>
          <w:rFonts w:ascii="Calibri" w:hAnsi="Calibri" w:cs="Arial"/>
          <w:b/>
          <w:sz w:val="22"/>
          <w:szCs w:val="22"/>
        </w:rPr>
      </w:pPr>
      <w:r w:rsidRPr="003B1F94">
        <w:rPr>
          <w:rFonts w:ascii="Calibri" w:hAnsi="Calibri" w:cs="Arial"/>
          <w:b/>
          <w:sz w:val="22"/>
          <w:szCs w:val="22"/>
        </w:rPr>
        <w:t xml:space="preserve">Trženjske inovacije </w:t>
      </w:r>
      <w:r w:rsidRPr="003B1F94">
        <w:rPr>
          <w:rFonts w:ascii="Calibri" w:hAnsi="Calibri" w:cs="Arial"/>
          <w:sz w:val="22"/>
          <w:szCs w:val="22"/>
        </w:rPr>
        <w:t>(Nov način trženja, ki vključuje pomembne spremembe v oblikovanju proizvoda ali embalaže, promocijske predstavitve, promocijo izdelkov ali cen).</w:t>
      </w:r>
    </w:p>
    <w:p w:rsidR="003B1F94" w:rsidRPr="003B1F94" w:rsidRDefault="003B1F94" w:rsidP="003B1F94">
      <w:pPr>
        <w:widowControl/>
        <w:numPr>
          <w:ilvl w:val="0"/>
          <w:numId w:val="8"/>
        </w:numPr>
        <w:rPr>
          <w:rFonts w:ascii="Calibri" w:hAnsi="Calibri" w:cs="Arial"/>
          <w:b/>
          <w:sz w:val="22"/>
          <w:szCs w:val="22"/>
        </w:rPr>
      </w:pPr>
      <w:r w:rsidRPr="003B1F94">
        <w:rPr>
          <w:rFonts w:ascii="Calibri" w:hAnsi="Calibri" w:cs="Arial"/>
          <w:b/>
          <w:sz w:val="22"/>
          <w:szCs w:val="22"/>
        </w:rPr>
        <w:t xml:space="preserve">Organizacijske inovacije </w:t>
      </w:r>
      <w:r w:rsidRPr="003B1F94">
        <w:rPr>
          <w:rFonts w:ascii="Calibri" w:hAnsi="Calibri" w:cs="Arial"/>
          <w:sz w:val="22"/>
          <w:szCs w:val="22"/>
        </w:rPr>
        <w:t>(Nove organizacijske metode v poslovnih praksah, v organizaciji delovnega mesta ali pri zunanjih odnosih).</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Možne so tudi kombinacije teh štirih kategorij.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Vsako leto lahko GZS OZ ZASAVJE skladno z dogovorom s Strokovno službo GZS, odgovorno za področje inovativnosti, določi poseben inovacijski izziv, katerega rešujejo inovacije ne glede na kategorijo iz prejšnjega odstavka. Z inovacijskim izzivom GZS OZ ZASAVJE pozove skupino inovatorjev ali skupino inovacij, ki se jih posebej izpostavi oz. nagradi na podelitvah priznanj za inovacije.</w:t>
      </w:r>
      <w:r w:rsidRPr="003B1F94">
        <w:rPr>
          <w:rFonts w:ascii="Calibri" w:hAnsi="Calibri" w:cs="Arial"/>
          <w:sz w:val="22"/>
          <w:szCs w:val="22"/>
        </w:rPr>
        <w:t xml:space="preserve">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Komisija izvede ocenjevanje in usklajevanje ocen skladno s Poslovnikom o delu komisij, izračuna končne ocene inovacijskih prijav ter določi vrsto priznanj na podlagi navodil za ocenjevanje, ki so opredeljeni v Prilogi 1 tega pravilnika. Ocenjevalna komisija je pri svojem delu avtonomna, njene odločitve pa so dokončne.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b/>
          <w:sz w:val="22"/>
          <w:szCs w:val="22"/>
        </w:rPr>
      </w:pPr>
      <w:r w:rsidRPr="003B1F94">
        <w:rPr>
          <w:rFonts w:ascii="Calibri" w:hAnsi="Calibri" w:cs="Arial"/>
          <w:sz w:val="22"/>
          <w:szCs w:val="22"/>
        </w:rPr>
        <w:t xml:space="preserve">Če pri katerem od članov ocenjevalne komisije pri ocenjevanju inovacijskega predloga pride do konflikta njegovih osebnih ali poslovnih interesov, kar posledično vpliva na objektivnost njegovega ocenjevanja, se mora ta član </w:t>
      </w:r>
      <w:r w:rsidRPr="003B1F94">
        <w:rPr>
          <w:rFonts w:ascii="Calibri" w:hAnsi="Calibri" w:cs="Arial"/>
          <w:b/>
          <w:sz w:val="22"/>
          <w:szCs w:val="22"/>
        </w:rPr>
        <w:t xml:space="preserve">sam izločiti iz komisije pri ocenjevanju spornega predloga.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 xml:space="preserve">Po potrebi lahko ocenjevalna komisija k svojemu delu povabi tudi strokovnjake zunanjih institucij, ki lahko opravijo ogled inovacij.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8.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Ocenjevalna komisija vrednoti inovacijske prijave po naslednjih kriterijih:</w:t>
      </w:r>
    </w:p>
    <w:p w:rsidR="003B1F94" w:rsidRPr="003B1F94" w:rsidRDefault="003B1F94" w:rsidP="003B1F94">
      <w:pPr>
        <w:widowControl/>
        <w:rPr>
          <w:rFonts w:ascii="Calibri" w:hAnsi="Calibri" w:cs="Arial"/>
          <w:sz w:val="22"/>
          <w:szCs w:val="22"/>
        </w:rPr>
      </w:pPr>
    </w:p>
    <w:p w:rsidR="003B1F94" w:rsidRPr="003B1F94" w:rsidRDefault="003B1F94" w:rsidP="003B1F94">
      <w:pPr>
        <w:widowControl/>
        <w:numPr>
          <w:ilvl w:val="0"/>
          <w:numId w:val="6"/>
        </w:numPr>
        <w:rPr>
          <w:rFonts w:ascii="Calibri" w:hAnsi="Calibri" w:cs="Arial"/>
          <w:b/>
          <w:sz w:val="22"/>
          <w:szCs w:val="22"/>
        </w:rPr>
      </w:pPr>
      <w:r w:rsidRPr="003B1F94">
        <w:rPr>
          <w:rFonts w:ascii="Calibri" w:hAnsi="Calibri" w:cs="Arial"/>
          <w:b/>
          <w:sz w:val="22"/>
          <w:szCs w:val="22"/>
        </w:rPr>
        <w:t>Inventivnost</w:t>
      </w:r>
    </w:p>
    <w:p w:rsidR="003B1F94" w:rsidRPr="003B1F94" w:rsidRDefault="003B1F94" w:rsidP="003B1F94">
      <w:pPr>
        <w:widowControl/>
        <w:ind w:left="360"/>
        <w:rPr>
          <w:rFonts w:ascii="Calibri" w:hAnsi="Calibri"/>
          <w:sz w:val="22"/>
          <w:szCs w:val="22"/>
        </w:rPr>
      </w:pPr>
      <w:r w:rsidRPr="003B1F94">
        <w:rPr>
          <w:rFonts w:ascii="Calibri" w:hAnsi="Calibri"/>
          <w:b/>
          <w:sz w:val="22"/>
          <w:szCs w:val="22"/>
        </w:rPr>
        <w:t>1.1. Izvirnost:</w:t>
      </w:r>
      <w:r w:rsidRPr="003B1F94">
        <w:rPr>
          <w:rFonts w:ascii="Calibri" w:hAnsi="Calibri"/>
          <w:sz w:val="22"/>
          <w:szCs w:val="22"/>
        </w:rPr>
        <w:t xml:space="preserve"> 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3B1F94" w:rsidRPr="003B1F94" w:rsidRDefault="003B1F94" w:rsidP="003B1F94">
      <w:pPr>
        <w:widowControl/>
        <w:ind w:left="360"/>
        <w:rPr>
          <w:rFonts w:ascii="Calibri" w:hAnsi="Calibri"/>
          <w:b/>
          <w:sz w:val="22"/>
          <w:szCs w:val="22"/>
        </w:rPr>
      </w:pPr>
    </w:p>
    <w:p w:rsidR="003B1F94" w:rsidRPr="003B1F94" w:rsidRDefault="003B1F94" w:rsidP="003B1F94">
      <w:pPr>
        <w:widowControl/>
        <w:ind w:left="360"/>
        <w:rPr>
          <w:rFonts w:ascii="Calibri" w:hAnsi="Calibri"/>
          <w:sz w:val="22"/>
          <w:szCs w:val="22"/>
        </w:rPr>
      </w:pPr>
      <w:r w:rsidRPr="003B1F94">
        <w:rPr>
          <w:rFonts w:ascii="Calibri" w:hAnsi="Calibri"/>
          <w:b/>
          <w:sz w:val="22"/>
          <w:szCs w:val="22"/>
        </w:rPr>
        <w:t xml:space="preserve">1.2. Zaščita novosti: </w:t>
      </w:r>
      <w:r w:rsidRPr="003B1F94">
        <w:rPr>
          <w:rFonts w:ascii="Calibri" w:hAnsi="Calibri"/>
          <w:sz w:val="22"/>
          <w:szCs w:val="22"/>
        </w:rPr>
        <w:t>ali je</w:t>
      </w:r>
      <w:r w:rsidRPr="003B1F94">
        <w:rPr>
          <w:rFonts w:ascii="Calibri" w:hAnsi="Calibri"/>
          <w:b/>
          <w:sz w:val="22"/>
          <w:szCs w:val="22"/>
        </w:rPr>
        <w:t xml:space="preserve"> </w:t>
      </w:r>
      <w:r w:rsidRPr="003B1F94">
        <w:rPr>
          <w:rFonts w:ascii="Calibri" w:hAnsi="Calibri"/>
          <w:sz w:val="22"/>
          <w:szCs w:val="22"/>
        </w:rPr>
        <w:t>invencija varovana s patentom, ali je v postopku pridobivanja patentne zaščite, ali je invencija varovana s poslovno skrivnostjo ali z drugimi oblikami varovanja …</w:t>
      </w:r>
    </w:p>
    <w:p w:rsidR="003B1F94" w:rsidRPr="003B1F94" w:rsidRDefault="003B1F94" w:rsidP="003B1F94">
      <w:pPr>
        <w:widowControl/>
        <w:rPr>
          <w:rFonts w:ascii="Calibri" w:hAnsi="Calibri"/>
          <w:sz w:val="22"/>
          <w:szCs w:val="22"/>
        </w:rPr>
      </w:pPr>
    </w:p>
    <w:p w:rsidR="003B1F94" w:rsidRPr="003B1F94" w:rsidRDefault="003B1F94" w:rsidP="003B1F94">
      <w:pPr>
        <w:widowControl/>
        <w:numPr>
          <w:ilvl w:val="0"/>
          <w:numId w:val="6"/>
        </w:numPr>
        <w:rPr>
          <w:rFonts w:ascii="Calibri" w:hAnsi="Calibri" w:cs="Arial"/>
          <w:b/>
          <w:sz w:val="22"/>
          <w:szCs w:val="22"/>
        </w:rPr>
      </w:pPr>
      <w:r w:rsidRPr="003B1F94">
        <w:rPr>
          <w:rFonts w:ascii="Calibri" w:hAnsi="Calibri" w:cs="Arial"/>
          <w:b/>
          <w:sz w:val="22"/>
          <w:szCs w:val="22"/>
        </w:rPr>
        <w:t>Gospodarski rezultati</w:t>
      </w:r>
    </w:p>
    <w:p w:rsidR="003B1F94" w:rsidRPr="003B1F94" w:rsidRDefault="003B1F94" w:rsidP="003B1F94">
      <w:pPr>
        <w:widowControl/>
        <w:ind w:firstLine="360"/>
        <w:rPr>
          <w:rFonts w:ascii="Calibri" w:hAnsi="Calibri" w:cs="Arial"/>
          <w:b/>
          <w:sz w:val="22"/>
          <w:szCs w:val="22"/>
        </w:rPr>
      </w:pPr>
      <w:r w:rsidRPr="003B1F94">
        <w:rPr>
          <w:rFonts w:ascii="Calibri" w:hAnsi="Calibri"/>
          <w:b/>
          <w:sz w:val="22"/>
          <w:szCs w:val="22"/>
        </w:rPr>
        <w:t>2.1. Doseženi in pričakovani gospodarski rezultati:</w:t>
      </w:r>
    </w:p>
    <w:p w:rsidR="003B1F94" w:rsidRPr="003B1F94" w:rsidRDefault="003B1F94" w:rsidP="003B1F94">
      <w:pPr>
        <w:widowControl/>
        <w:ind w:left="360"/>
        <w:rPr>
          <w:rFonts w:ascii="Calibri" w:hAnsi="Calibri" w:cs="Arial"/>
          <w:sz w:val="22"/>
          <w:szCs w:val="22"/>
        </w:rPr>
      </w:pPr>
      <w:r w:rsidRPr="003B1F94">
        <w:rPr>
          <w:rFonts w:ascii="Calibri" w:hAnsi="Calibri" w:cs="Arial"/>
          <w:sz w:val="22"/>
          <w:szCs w:val="22"/>
        </w:rPr>
        <w:lastRenderedPageBreak/>
        <w:t xml:space="preserve">Gospodarska vrednost inovacije za podjetje </w:t>
      </w:r>
      <w:r w:rsidRPr="003B1F94">
        <w:rPr>
          <w:rFonts w:ascii="Calibri" w:hAnsi="Calibri"/>
          <w:sz w:val="22"/>
          <w:szCs w:val="22"/>
        </w:rPr>
        <w:t>(v EUR in v %),</w:t>
      </w:r>
      <w:r w:rsidRPr="003B1F94">
        <w:rPr>
          <w:rFonts w:ascii="Calibri" w:hAnsi="Calibri" w:cs="Arial"/>
          <w:sz w:val="22"/>
          <w:szCs w:val="22"/>
        </w:rPr>
        <w:t xml:space="preserve"> povečanje tržnega deleža, povečanje dobička, znižanje stroškov poslovanja, nova delovna mesta, povečana BDV/zaposlenega, prihodki od prodaje pravic intelektualne lastnine, …</w:t>
      </w:r>
    </w:p>
    <w:p w:rsidR="003B1F94" w:rsidRPr="003B1F94" w:rsidRDefault="003B1F94" w:rsidP="003B1F94">
      <w:pPr>
        <w:widowControl/>
        <w:rPr>
          <w:rFonts w:ascii="Calibri" w:hAnsi="Calibri" w:cs="Arial"/>
          <w:sz w:val="22"/>
          <w:szCs w:val="22"/>
        </w:rPr>
      </w:pPr>
    </w:p>
    <w:p w:rsidR="003B1F94" w:rsidRPr="003B1F94" w:rsidRDefault="003B1F94" w:rsidP="003B1F94">
      <w:pPr>
        <w:widowControl/>
        <w:ind w:firstLine="360"/>
        <w:rPr>
          <w:rFonts w:ascii="Calibri" w:hAnsi="Calibri" w:cs="Arial"/>
          <w:b/>
          <w:sz w:val="22"/>
          <w:szCs w:val="22"/>
        </w:rPr>
      </w:pPr>
      <w:r w:rsidRPr="003B1F94">
        <w:rPr>
          <w:rFonts w:ascii="Calibri" w:hAnsi="Calibri"/>
          <w:b/>
          <w:sz w:val="22"/>
          <w:szCs w:val="22"/>
        </w:rPr>
        <w:t>2.2. Doseženi in pričakovani nefinančni rezultati:</w:t>
      </w:r>
    </w:p>
    <w:p w:rsidR="003B1F94" w:rsidRPr="003B1F94" w:rsidRDefault="003B1F94" w:rsidP="003B1F94">
      <w:pPr>
        <w:widowControl/>
        <w:ind w:left="360"/>
        <w:rPr>
          <w:rFonts w:ascii="Calibri" w:hAnsi="Calibri" w:cs="Arial"/>
          <w:sz w:val="22"/>
          <w:szCs w:val="22"/>
        </w:rPr>
      </w:pPr>
      <w:r w:rsidRPr="003B1F94">
        <w:rPr>
          <w:rFonts w:ascii="Calibri" w:hAnsi="Calibri" w:cs="Arial"/>
          <w:sz w:val="22"/>
          <w:szCs w:val="22"/>
        </w:rPr>
        <w:t>Druge koristi za podjetje, ki (še) niso finančno merljive, druge koristne novosti, ki jih kot take opredelijo odjemalci (uporabniki), design (industrijsko oblikovanje), zvestoba blagovni znamki, druge koristne novosti, ki prinašajo dobrobit družbi</w:t>
      </w:r>
      <w:r w:rsidRPr="003B1F94">
        <w:rPr>
          <w:rFonts w:ascii="Calibri" w:hAnsi="Calibri" w:cs="Arial"/>
          <w:sz w:val="22"/>
          <w:szCs w:val="22"/>
        </w:rPr>
        <w:tab/>
        <w:t xml:space="preserve">Izkazan pomen inovacije za družbeno okolje, navezava inovacije na uveljavljene blagovne znamke (domače in tuje) – </w:t>
      </w:r>
      <w:proofErr w:type="spellStart"/>
      <w:r w:rsidRPr="003B1F94">
        <w:rPr>
          <w:rFonts w:ascii="Calibri" w:hAnsi="Calibri" w:cs="Arial"/>
          <w:sz w:val="22"/>
          <w:szCs w:val="22"/>
        </w:rPr>
        <w:t>co-branding</w:t>
      </w:r>
      <w:proofErr w:type="spellEnd"/>
      <w:r w:rsidRPr="003B1F94">
        <w:rPr>
          <w:rFonts w:ascii="Calibri" w:hAnsi="Calibri" w:cs="Arial"/>
          <w:sz w:val="22"/>
          <w:szCs w:val="22"/>
        </w:rPr>
        <w:t xml:space="preserve">, možnost prenosa inovacije v druga okolja, drugo (novi pristopi, novi tržni kanali, </w:t>
      </w:r>
      <w:proofErr w:type="spellStart"/>
      <w:r w:rsidRPr="003B1F94">
        <w:rPr>
          <w:rFonts w:ascii="Calibri" w:hAnsi="Calibri" w:cs="Arial"/>
          <w:sz w:val="22"/>
          <w:szCs w:val="22"/>
        </w:rPr>
        <w:t>idr</w:t>
      </w:r>
      <w:proofErr w:type="spellEnd"/>
      <w:r w:rsidRPr="003B1F94">
        <w:rPr>
          <w:rFonts w:ascii="Calibri" w:hAnsi="Calibri" w:cs="Arial"/>
          <w:sz w:val="22"/>
          <w:szCs w:val="22"/>
        </w:rPr>
        <w: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numPr>
          <w:ilvl w:val="0"/>
          <w:numId w:val="6"/>
        </w:numPr>
        <w:rPr>
          <w:rFonts w:ascii="Calibri" w:hAnsi="Calibri" w:cs="Arial"/>
          <w:b/>
          <w:sz w:val="22"/>
          <w:szCs w:val="22"/>
        </w:rPr>
      </w:pPr>
      <w:r w:rsidRPr="003B1F94">
        <w:rPr>
          <w:rFonts w:ascii="Calibri" w:hAnsi="Calibri" w:cs="Arial"/>
          <w:b/>
          <w:sz w:val="22"/>
          <w:szCs w:val="22"/>
        </w:rPr>
        <w:t>Trajnostni vidik</w:t>
      </w:r>
    </w:p>
    <w:p w:rsidR="003B1F94" w:rsidRPr="003B1F94" w:rsidRDefault="003B1F94" w:rsidP="003B1F94">
      <w:pPr>
        <w:widowControl/>
        <w:ind w:left="360"/>
        <w:rPr>
          <w:rFonts w:ascii="Calibri" w:hAnsi="Calibri"/>
          <w:sz w:val="22"/>
          <w:szCs w:val="22"/>
        </w:rPr>
      </w:pPr>
      <w:r w:rsidRPr="003B1F94">
        <w:rPr>
          <w:rFonts w:ascii="Calibri" w:hAnsi="Calibri"/>
          <w:b/>
          <w:sz w:val="22"/>
          <w:szCs w:val="22"/>
        </w:rPr>
        <w:t xml:space="preserve">3.1. Trajnostni učinki inovacije na inovacijski sistem: </w:t>
      </w:r>
      <w:r w:rsidRPr="003B1F94">
        <w:rPr>
          <w:rFonts w:ascii="Calibri" w:hAnsi="Calibri"/>
          <w:sz w:val="22"/>
          <w:szCs w:val="22"/>
        </w:rPr>
        <w:t xml:space="preserve">Inovacijski proces je vzpodbudil razvoj </w:t>
      </w:r>
      <w:proofErr w:type="spellStart"/>
      <w:r w:rsidRPr="003B1F94">
        <w:rPr>
          <w:rFonts w:ascii="Calibri" w:hAnsi="Calibri"/>
          <w:sz w:val="22"/>
          <w:szCs w:val="22"/>
        </w:rPr>
        <w:t>invencijsko</w:t>
      </w:r>
      <w:proofErr w:type="spellEnd"/>
      <w:r w:rsidRPr="003B1F94">
        <w:rPr>
          <w:rFonts w:ascii="Calibri" w:hAnsi="Calibri"/>
          <w:sz w:val="22"/>
          <w:szCs w:val="22"/>
        </w:rPr>
        <w:t>-inovacijskega sistema v podjetju, okrepil kompetence podjetja za hiter razvoj ideje do uvedbe na trg, privabil/zadržal talentirane posameznike, spodbudil prenosa znanja in razvoj kompetenc, vzpodbudil razvoj timskega dela, vzpodbudil interdisciplinarnost pri inoviranju, vzpodbudil sodelovanje z znanstveno-raziskovalnimi inštitucijami in univerzami, vzpodbudil sodelovanje z uporabniki pri razvoju novosti, ipd.</w:t>
      </w:r>
    </w:p>
    <w:p w:rsidR="003B1F94" w:rsidRPr="003B1F94" w:rsidRDefault="003B1F94" w:rsidP="003B1F94">
      <w:pPr>
        <w:widowControl/>
        <w:ind w:firstLine="360"/>
        <w:rPr>
          <w:rFonts w:ascii="Calibri" w:hAnsi="Calibri"/>
          <w:b/>
          <w:sz w:val="22"/>
          <w:szCs w:val="22"/>
        </w:rPr>
      </w:pPr>
    </w:p>
    <w:p w:rsidR="003B1F94" w:rsidRPr="003B1F94" w:rsidRDefault="003B1F94" w:rsidP="003B1F94">
      <w:pPr>
        <w:widowControl/>
        <w:ind w:firstLine="360"/>
        <w:rPr>
          <w:rFonts w:ascii="Calibri" w:hAnsi="Calibri"/>
          <w:b/>
          <w:sz w:val="22"/>
          <w:szCs w:val="22"/>
        </w:rPr>
      </w:pPr>
      <w:r w:rsidRPr="003B1F94">
        <w:rPr>
          <w:rFonts w:ascii="Calibri" w:hAnsi="Calibri"/>
          <w:b/>
          <w:sz w:val="22"/>
          <w:szCs w:val="22"/>
        </w:rPr>
        <w:t xml:space="preserve">3.2. </w:t>
      </w:r>
      <w:proofErr w:type="spellStart"/>
      <w:r w:rsidRPr="003B1F94">
        <w:rPr>
          <w:rFonts w:ascii="Calibri" w:hAnsi="Calibri"/>
          <w:b/>
          <w:sz w:val="22"/>
          <w:szCs w:val="22"/>
        </w:rPr>
        <w:t>Okoljski</w:t>
      </w:r>
      <w:proofErr w:type="spellEnd"/>
      <w:r w:rsidRPr="003B1F94">
        <w:rPr>
          <w:rFonts w:ascii="Calibri" w:hAnsi="Calibri"/>
          <w:b/>
          <w:sz w:val="22"/>
          <w:szCs w:val="22"/>
        </w:rPr>
        <w:t xml:space="preserve"> vidiki</w:t>
      </w:r>
    </w:p>
    <w:p w:rsidR="003B1F94" w:rsidRPr="003B1F94" w:rsidRDefault="003B1F94" w:rsidP="003B1F94">
      <w:pPr>
        <w:widowControl/>
        <w:ind w:left="360"/>
        <w:rPr>
          <w:rFonts w:ascii="Calibri" w:hAnsi="Calibri"/>
          <w:sz w:val="22"/>
          <w:szCs w:val="22"/>
        </w:rPr>
      </w:pPr>
      <w:r w:rsidRPr="003B1F94">
        <w:rPr>
          <w:rFonts w:ascii="Calibri" w:hAnsi="Calibri"/>
          <w:sz w:val="22"/>
          <w:szCs w:val="22"/>
        </w:rPr>
        <w:t>Ugodni vplivi inovacije na snovno kroženje, krožno gospodarstvo, ugodni vplivi inovacije na razvoj podjetja (na delovno okolje, na varnost pri delu), ugodni vplivi na okolje izven podjetja (globalni, regionalni, lokalni vplivi), vpliv inovacije na učinkovito rabo vode in/ali energije, zmanjševanje emisij toplogrednih plinov, ravnanje v in po življenjskem ciklu inovacije, vpliv inovacije na okolje (naravno in družbeno), …</w:t>
      </w:r>
    </w:p>
    <w:p w:rsidR="003B1F94" w:rsidRPr="003B1F94" w:rsidRDefault="003B1F94" w:rsidP="003B1F94">
      <w:pPr>
        <w:widowControl/>
        <w:rPr>
          <w:rFonts w:ascii="Calibri" w:hAnsi="Calibri"/>
          <w:sz w:val="22"/>
          <w:szCs w:val="22"/>
        </w:rPr>
      </w:pPr>
    </w:p>
    <w:p w:rsidR="003B1F94" w:rsidRPr="003B1F94" w:rsidRDefault="003B1F94" w:rsidP="003B1F94">
      <w:pPr>
        <w:widowControl/>
        <w:rPr>
          <w:rFonts w:ascii="Calibri" w:hAnsi="Calibri"/>
          <w:sz w:val="22"/>
          <w:szCs w:val="22"/>
        </w:rPr>
      </w:pPr>
      <w:r w:rsidRPr="003B1F94">
        <w:rPr>
          <w:rFonts w:ascii="Calibri" w:hAnsi="Calibri"/>
          <w:sz w:val="22"/>
          <w:szCs w:val="22"/>
        </w:rPr>
        <w:t>Za podelitev priznanja se upoštevajo inovacije, ki izpolnjujejo omenjene tri kriterije iz tega pravilnika in so uspešno uporabljene v praksi, vendar so bile v praktični uporabi največ dve leti pred letom, ki ga zajema razpis GZS.</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9. člen</w:t>
      </w: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GZS OZ ZASAVJE javno razglasi prejemnike priznanj za inovacije najkasneje v mesecu juniju.</w:t>
      </w:r>
    </w:p>
    <w:p w:rsidR="003B1F94" w:rsidRPr="00E10404" w:rsidRDefault="003B1F94" w:rsidP="003B1F94">
      <w:pPr>
        <w:widowControl/>
        <w:rPr>
          <w:rFonts w:ascii="Calibri" w:hAnsi="Calibri" w:cs="Arial"/>
          <w:sz w:val="22"/>
          <w:szCs w:val="22"/>
        </w:rPr>
      </w:pP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Na osnovi odločitve Komisije za inovacije OZ dostavi do 30. maja Strokovni službi GZS odgovorni za</w:t>
      </w: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področje inovativnosti popolno dokumentacijo o treh najbolje ocenjenih zlatih inovacijah, ki se potegujejo za priznanje na nacionalni ravni.</w:t>
      </w:r>
    </w:p>
    <w:p w:rsidR="003B1F94" w:rsidRPr="00E10404" w:rsidRDefault="003B1F94" w:rsidP="003B1F94">
      <w:pPr>
        <w:widowControl/>
        <w:rPr>
          <w:rFonts w:ascii="Calibri" w:hAnsi="Calibri" w:cs="Arial"/>
          <w:sz w:val="22"/>
          <w:szCs w:val="22"/>
        </w:rPr>
      </w:pPr>
    </w:p>
    <w:p w:rsidR="003B1F94" w:rsidRPr="00E10404" w:rsidRDefault="003B1F94" w:rsidP="003B1F94">
      <w:pPr>
        <w:widowControl/>
        <w:rPr>
          <w:rFonts w:ascii="Calibri" w:hAnsi="Calibri" w:cs="Arial"/>
          <w:sz w:val="22"/>
          <w:szCs w:val="22"/>
        </w:rPr>
      </w:pPr>
      <w:r w:rsidRPr="00E10404">
        <w:rPr>
          <w:rFonts w:ascii="Calibri" w:hAnsi="Calibri" w:cs="Arial"/>
          <w:sz w:val="22"/>
          <w:szCs w:val="22"/>
        </w:rPr>
        <w:t>V kolikor na posamezno območno oz. regionalno gospodarsko zbornico prispe 20 inovacij ali več, lahko GZS OZ ZASAVJE organizacijski enoti GZS, odgovorni za področje inovativnosti predložijo en dodaten zlati inovacijski predlog (skupaj 4 zlate inovacijske predloge) ter za vsakih nadaljnjih 10 še po en dodaten zlat inovacijski predlog.</w:t>
      </w:r>
    </w:p>
    <w:p w:rsidR="003B1F94" w:rsidRPr="00E1040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GZS OZ ZASAVJE lahko za nacionalni nivo predlaga dodatni inovacijski predlog tudi v primeru, če skupno število inovacij ne dosega praga iz 3. odstavka 9. člena, vendar pod naslednjimi pogoji:</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w:t>
      </w:r>
      <w:r w:rsidRPr="003B1F94">
        <w:rPr>
          <w:rFonts w:ascii="Calibri" w:hAnsi="Calibri" w:cs="Arial"/>
          <w:sz w:val="22"/>
          <w:szCs w:val="22"/>
        </w:rPr>
        <w:tab/>
        <w:t>Inovacijski predlog mora biti ocenjen z zlatim priznanjem in s končno oceno ne sme zaostajati za zlatimi priznanji, ki na nacionalni nivo napredujejo znotraj redne kvote</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w:t>
      </w:r>
      <w:r w:rsidRPr="003B1F94">
        <w:rPr>
          <w:rFonts w:ascii="Calibri" w:hAnsi="Calibri" w:cs="Arial"/>
          <w:sz w:val="22"/>
          <w:szCs w:val="22"/>
        </w:rPr>
        <w:tab/>
        <w:t>Dodatno imenovanje mora biti obrazloženo (zakaj dodaten projekt, kakšna je kvaliteta dodatnega inovacijskega predloga, kakšna je vpliv inovacijskega predloga na širše okolje) s strani Komisije.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Po prejemu obrazložitve in popolne prijavne dokumentacije za dodatni inovacijski predlog se sestane 3-članska komisija GZS, ki določa člane nacionalne komisije za inovacije ter sprejema odločitev o sprejetju ali zavrnitvi dodatnega inovacijskega predloga. 3-članska komisija GZS pri odločevanju o sprejetju dodatnega inovacijskega predloga daje prednost podjetjem, ki niso kandidati za priznanja v okviru redne kvote. Slednji kriterij je vpeljan z namenom spodbujanja inovativnosti med najširšo gospodarsko javnostjo.</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E10404">
        <w:rPr>
          <w:rFonts w:ascii="Calibri" w:hAnsi="Calibri" w:cs="Arial"/>
          <w:sz w:val="22"/>
          <w:szCs w:val="22"/>
        </w:rPr>
        <w:t>GZS OZ ZASAVJE posredujejo končen seznam kandidatov za nacionalno priznanja in njihovo</w:t>
      </w:r>
      <w:r w:rsidRPr="003B1F94">
        <w:rPr>
          <w:rFonts w:ascii="Calibri" w:hAnsi="Calibri" w:cs="Arial"/>
          <w:sz w:val="22"/>
          <w:szCs w:val="22"/>
        </w:rPr>
        <w:t xml:space="preserve"> popolno dokumentacijo kandidatov za nacionalna priznanja organizacijski enoti GZS, odgovorni za področje inovativnosti.</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Vse prispele vloge se v celoti obravnavajo kot poslovna skrivnost.</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10.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Inovator, ki prejme priznanje GZS za inovacijo v Sloveniji, si s tem pridobi pravico uporabe priznanja v komercialne in publicistične namene.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11.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Pravice iz 10. člena tega pravilnika prenehajo, če pride do njihove zlorabe.</w:t>
      </w:r>
    </w:p>
    <w:p w:rsidR="003B1F94" w:rsidRPr="003B1F94" w:rsidRDefault="003B1F94" w:rsidP="003B1F94">
      <w:pPr>
        <w:widowControl/>
        <w:rPr>
          <w:rFonts w:ascii="Calibri" w:hAnsi="Calibri" w:cs="Arial"/>
          <w:sz w:val="22"/>
          <w:szCs w:val="22"/>
        </w:rPr>
      </w:pP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Za zlorabo se šteje:</w:t>
      </w: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 zavajanje Komisije z dajanjem neresničnih podatkov,</w:t>
      </w: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 uporaba priznanja GZS v namene, ki niso povezani z inovacijo,</w:t>
      </w:r>
    </w:p>
    <w:p w:rsidR="003B1F94" w:rsidRPr="003B1F94" w:rsidRDefault="003B1F94" w:rsidP="003B1F94">
      <w:pPr>
        <w:widowControl/>
        <w:spacing w:line="340" w:lineRule="atLeast"/>
        <w:rPr>
          <w:rFonts w:ascii="Calibri" w:hAnsi="Calibri" w:cs="Arial"/>
          <w:sz w:val="22"/>
          <w:szCs w:val="22"/>
        </w:rPr>
      </w:pPr>
      <w:r w:rsidRPr="003B1F94">
        <w:rPr>
          <w:rFonts w:ascii="Calibri" w:hAnsi="Calibri" w:cs="Arial"/>
          <w:sz w:val="22"/>
          <w:szCs w:val="22"/>
        </w:rPr>
        <w:t xml:space="preserve">- podajanje netočnih informacij glede stopnje priznanja oz. nivoja priznanja (regionalni, nacionalni). </w:t>
      </w:r>
    </w:p>
    <w:p w:rsidR="003B1F94" w:rsidRPr="003B1F94" w:rsidRDefault="003B1F94" w:rsidP="003B1F94">
      <w:pPr>
        <w:widowControl/>
        <w:spacing w:line="340" w:lineRule="atLeast"/>
        <w:rPr>
          <w:rFonts w:ascii="Calibri" w:hAnsi="Calibri" w:cs="Arial"/>
          <w:sz w:val="22"/>
          <w:szCs w:val="22"/>
        </w:rPr>
      </w:pPr>
    </w:p>
    <w:p w:rsidR="003B1F94" w:rsidRPr="003B1F94" w:rsidRDefault="003B1F94" w:rsidP="00E10404">
      <w:pPr>
        <w:widowControl/>
        <w:jc w:val="center"/>
        <w:rPr>
          <w:rFonts w:ascii="Calibri" w:hAnsi="Calibri"/>
          <w:b/>
          <w:sz w:val="22"/>
          <w:szCs w:val="22"/>
        </w:rPr>
      </w:pPr>
      <w:r w:rsidRPr="003B1F94">
        <w:rPr>
          <w:rFonts w:ascii="Calibri" w:hAnsi="Calibri"/>
          <w:b/>
          <w:sz w:val="22"/>
          <w:szCs w:val="22"/>
        </w:rPr>
        <w:t>12. člen</w:t>
      </w: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V kolikor prejemnik priznanja ali diplome tudi po opozorilu ne preneha z zlorabo podeljenega priznanja, ima OZ pravico zahtevati sodno prepoved uporabe podeljenega priznanja v skladu z 10. členom tega pravilnika oziroma odvzem priznanja.</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jc w:val="center"/>
        <w:rPr>
          <w:rFonts w:ascii="Calibri" w:hAnsi="Calibri" w:cs="Arial"/>
          <w:b/>
          <w:sz w:val="22"/>
          <w:szCs w:val="22"/>
        </w:rPr>
      </w:pPr>
      <w:r w:rsidRPr="003B1F94">
        <w:rPr>
          <w:rFonts w:ascii="Calibri" w:hAnsi="Calibri" w:cs="Arial"/>
          <w:b/>
          <w:sz w:val="22"/>
          <w:szCs w:val="22"/>
        </w:rPr>
        <w:t>13. člen</w:t>
      </w:r>
    </w:p>
    <w:p w:rsidR="003B1F94" w:rsidRPr="00E10404" w:rsidRDefault="003B1F94" w:rsidP="003B1F94">
      <w:pPr>
        <w:widowControl/>
        <w:rPr>
          <w:rFonts w:ascii="Calibri" w:hAnsi="Calibri"/>
          <w:sz w:val="22"/>
          <w:szCs w:val="22"/>
        </w:rPr>
      </w:pPr>
      <w:r w:rsidRPr="003B1F94">
        <w:rPr>
          <w:rFonts w:ascii="Calibri" w:hAnsi="Calibri"/>
          <w:sz w:val="22"/>
          <w:szCs w:val="22"/>
        </w:rPr>
        <w:t>Ta pravilnik začne veljati z dnem njegovega sprejema.</w:t>
      </w:r>
      <w:r>
        <w:rPr>
          <w:rFonts w:ascii="Calibri" w:hAnsi="Calibri"/>
          <w:sz w:val="22"/>
          <w:szCs w:val="22"/>
        </w:rPr>
        <w:t xml:space="preserve"> </w:t>
      </w:r>
      <w:r w:rsidRPr="003B1F94">
        <w:rPr>
          <w:rFonts w:ascii="Calibri" w:hAnsi="Calibri"/>
          <w:sz w:val="22"/>
          <w:szCs w:val="22"/>
        </w:rPr>
        <w:t xml:space="preserve">Z dnem začetka veljave tega pravilnika, </w:t>
      </w:r>
      <w:r w:rsidRPr="00E10404">
        <w:rPr>
          <w:rFonts w:ascii="Calibri" w:hAnsi="Calibri"/>
          <w:sz w:val="22"/>
          <w:szCs w:val="22"/>
        </w:rPr>
        <w:t>preneha veljati Pravilnik o podeljevanju priznanj in diplom inovacijam v GZS OZ ZASAVJE, ki ga je Upravni odbor GZS OZ ZASAVJE sprejel dne 11.2. 2016.</w:t>
      </w:r>
    </w:p>
    <w:p w:rsidR="003B1F94" w:rsidRPr="00E10404" w:rsidRDefault="003B1F94" w:rsidP="003B1F94">
      <w:pPr>
        <w:widowControl/>
        <w:rPr>
          <w:rFonts w:ascii="Calibri" w:hAnsi="Calibri"/>
          <w:sz w:val="22"/>
          <w:szCs w:val="22"/>
        </w:rPr>
      </w:pP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sidRPr="003B1F94">
        <w:rPr>
          <w:rFonts w:ascii="Calibri" w:hAnsi="Calibri" w:cs="Arial"/>
          <w:sz w:val="22"/>
          <w:szCs w:val="22"/>
        </w:rPr>
        <w:t>Direktorica GZS OZ ZASAVJE</w:t>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t>Predsednik UO GZS OZ ZASAVJE</w:t>
      </w:r>
    </w:p>
    <w:p w:rsidR="003B1F94" w:rsidRPr="003B1F94" w:rsidRDefault="003B1F94" w:rsidP="003B1F94">
      <w:pPr>
        <w:widowControl/>
        <w:rPr>
          <w:rFonts w:ascii="Calibri" w:hAnsi="Calibri" w:cs="Arial"/>
          <w:sz w:val="22"/>
          <w:szCs w:val="22"/>
        </w:rPr>
      </w:pPr>
      <w:r>
        <w:rPr>
          <w:rFonts w:ascii="Calibri" w:hAnsi="Calibri" w:cs="Arial"/>
          <w:sz w:val="22"/>
          <w:szCs w:val="22"/>
        </w:rPr>
        <w:t xml:space="preserve"> m</w:t>
      </w:r>
      <w:r w:rsidRPr="003B1F94">
        <w:rPr>
          <w:rFonts w:ascii="Calibri" w:hAnsi="Calibri" w:cs="Arial"/>
          <w:sz w:val="22"/>
          <w:szCs w:val="22"/>
        </w:rPr>
        <w:t>ag. Staša Baloh Plahutnik</w:t>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r>
      <w:r w:rsidRPr="003B1F94">
        <w:rPr>
          <w:rFonts w:ascii="Calibri" w:hAnsi="Calibri" w:cs="Arial"/>
          <w:sz w:val="22"/>
          <w:szCs w:val="22"/>
        </w:rPr>
        <w:tab/>
        <w:t xml:space="preserve">    mag. Tomaž Berginc</w:t>
      </w:r>
    </w:p>
    <w:p w:rsidR="003B1F94" w:rsidRPr="003B1F94" w:rsidRDefault="003B1F94" w:rsidP="003B1F94">
      <w:pPr>
        <w:widowControl/>
        <w:rPr>
          <w:rFonts w:ascii="Calibri" w:hAnsi="Calibri" w:cs="Arial"/>
          <w:sz w:val="22"/>
          <w:szCs w:val="22"/>
        </w:rPr>
      </w:pPr>
    </w:p>
    <w:p w:rsidR="003B1F94" w:rsidRPr="003B1F94" w:rsidRDefault="003B1F94" w:rsidP="003B1F94">
      <w:pPr>
        <w:widowControl/>
        <w:rPr>
          <w:rFonts w:ascii="Calibri" w:hAnsi="Calibri" w:cs="Arial"/>
          <w:sz w:val="22"/>
          <w:szCs w:val="22"/>
        </w:rPr>
      </w:pPr>
      <w:r>
        <w:rPr>
          <w:rFonts w:ascii="Calibri" w:hAnsi="Calibri" w:cs="Arial"/>
          <w:sz w:val="22"/>
          <w:szCs w:val="22"/>
        </w:rPr>
        <w:t xml:space="preserve">Zagorje ob </w:t>
      </w:r>
      <w:r w:rsidR="00E10404">
        <w:rPr>
          <w:rFonts w:ascii="Calibri" w:hAnsi="Calibri" w:cs="Arial"/>
          <w:sz w:val="22"/>
          <w:szCs w:val="22"/>
        </w:rPr>
        <w:t>S</w:t>
      </w:r>
      <w:r>
        <w:rPr>
          <w:rFonts w:ascii="Calibri" w:hAnsi="Calibri" w:cs="Arial"/>
          <w:sz w:val="22"/>
          <w:szCs w:val="22"/>
        </w:rPr>
        <w:t>avi</w:t>
      </w:r>
      <w:r w:rsidRPr="003B1F94">
        <w:rPr>
          <w:rFonts w:ascii="Calibri" w:hAnsi="Calibri" w:cs="Arial"/>
          <w:sz w:val="22"/>
          <w:szCs w:val="22"/>
        </w:rPr>
        <w:t xml:space="preserve">, dne </w:t>
      </w:r>
      <w:bookmarkStart w:id="0" w:name="_GoBack"/>
      <w:bookmarkEnd w:id="0"/>
      <w:r w:rsidR="00E10404" w:rsidRPr="00F2415A">
        <w:rPr>
          <w:rFonts w:ascii="Calibri" w:hAnsi="Calibri" w:cs="Arial"/>
          <w:sz w:val="22"/>
          <w:szCs w:val="22"/>
        </w:rPr>
        <w:t>26.1. 2017</w:t>
      </w:r>
    </w:p>
    <w:p w:rsidR="003B1F94" w:rsidRPr="003B1F94" w:rsidRDefault="003B1F94" w:rsidP="003B1F94">
      <w:pPr>
        <w:widowControl/>
        <w:rPr>
          <w:rFonts w:ascii="Calibri" w:hAnsi="Calibri" w:cs="Arial"/>
          <w:sz w:val="22"/>
          <w:szCs w:val="22"/>
        </w:rPr>
      </w:pPr>
    </w:p>
    <w:p w:rsidR="003B1F94" w:rsidRPr="00E10404" w:rsidRDefault="00E10404" w:rsidP="003B1F94">
      <w:pPr>
        <w:widowControl/>
        <w:rPr>
          <w:rFonts w:ascii="Calibri" w:hAnsi="Calibri" w:cs="Arial"/>
          <w:sz w:val="22"/>
          <w:szCs w:val="22"/>
          <w:u w:val="single"/>
        </w:rPr>
      </w:pPr>
      <w:r w:rsidRPr="00E10404">
        <w:rPr>
          <w:rFonts w:ascii="Calibri" w:hAnsi="Calibri" w:cs="Arial"/>
          <w:sz w:val="22"/>
          <w:szCs w:val="22"/>
          <w:u w:val="single"/>
        </w:rPr>
        <w:t>Priloge</w:t>
      </w:r>
      <w:r w:rsidR="003B1F94" w:rsidRPr="00E10404">
        <w:rPr>
          <w:rFonts w:ascii="Calibri" w:hAnsi="Calibri" w:cs="Arial"/>
          <w:sz w:val="22"/>
          <w:szCs w:val="22"/>
          <w:u w:val="single"/>
        </w:rPr>
        <w:t>:</w:t>
      </w:r>
    </w:p>
    <w:p w:rsidR="003B1F94" w:rsidRPr="00E10404" w:rsidRDefault="00E10404" w:rsidP="00E10404">
      <w:pPr>
        <w:pStyle w:val="Odstavekseznama"/>
        <w:widowControl/>
        <w:numPr>
          <w:ilvl w:val="0"/>
          <w:numId w:val="9"/>
        </w:numPr>
        <w:rPr>
          <w:rFonts w:ascii="Calibri" w:hAnsi="Calibri" w:cs="Arial"/>
          <w:sz w:val="22"/>
          <w:szCs w:val="22"/>
        </w:rPr>
      </w:pPr>
      <w:r>
        <w:rPr>
          <w:rFonts w:ascii="Calibri" w:hAnsi="Calibri" w:cs="Arial"/>
          <w:sz w:val="22"/>
          <w:szCs w:val="22"/>
        </w:rPr>
        <w:t xml:space="preserve">Priloga 1 - </w:t>
      </w:r>
      <w:r w:rsidR="003B1F94" w:rsidRPr="00E10404">
        <w:rPr>
          <w:rFonts w:ascii="Calibri" w:hAnsi="Calibri" w:cs="Arial"/>
          <w:sz w:val="22"/>
          <w:szCs w:val="22"/>
        </w:rPr>
        <w:t>Navodila za ocenjevanje inovacijskih prijav</w:t>
      </w:r>
    </w:p>
    <w:p w:rsidR="003B1F94" w:rsidRPr="00E10404" w:rsidRDefault="00E10404" w:rsidP="00E10404">
      <w:pPr>
        <w:pStyle w:val="Odstavekseznama"/>
        <w:widowControl/>
        <w:numPr>
          <w:ilvl w:val="0"/>
          <w:numId w:val="9"/>
        </w:numPr>
        <w:rPr>
          <w:rFonts w:ascii="Calibri" w:hAnsi="Calibri" w:cs="Arial"/>
          <w:sz w:val="22"/>
          <w:szCs w:val="22"/>
        </w:rPr>
      </w:pPr>
      <w:r>
        <w:rPr>
          <w:rFonts w:ascii="Calibri" w:hAnsi="Calibri" w:cs="Arial"/>
          <w:sz w:val="22"/>
          <w:szCs w:val="22"/>
        </w:rPr>
        <w:t xml:space="preserve">Priloga 2 - </w:t>
      </w:r>
      <w:r w:rsidR="003B1F94" w:rsidRPr="00E10404">
        <w:rPr>
          <w:rFonts w:ascii="Calibri" w:hAnsi="Calibri" w:cs="Arial"/>
          <w:sz w:val="22"/>
          <w:szCs w:val="22"/>
        </w:rPr>
        <w:t>Prijavni obrazec</w:t>
      </w:r>
    </w:p>
    <w:p w:rsidR="008D0672" w:rsidRPr="00D15C81" w:rsidRDefault="008D0672" w:rsidP="00D15C81"/>
    <w:sectPr w:rsidR="008D0672" w:rsidRPr="00D15C81"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94" w:rsidRDefault="003B1F94">
      <w:r>
        <w:separator/>
      </w:r>
    </w:p>
  </w:endnote>
  <w:endnote w:type="continuationSeparator" w:id="0">
    <w:p w:rsidR="003B1F94" w:rsidRDefault="003B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F2415A">
      <w:rPr>
        <w:rStyle w:val="tevilkastrani"/>
        <w:noProof/>
      </w:rPr>
      <w:t>4</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94" w:rsidRDefault="003B1F94">
      <w:r>
        <w:separator/>
      </w:r>
    </w:p>
  </w:footnote>
  <w:footnote w:type="continuationSeparator" w:id="0">
    <w:p w:rsidR="003B1F94" w:rsidRDefault="003B1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BA" w:rsidRDefault="003B1F94" w:rsidP="007505BA">
    <w:pPr>
      <w:pStyle w:val="Glava"/>
      <w:ind w:left="-1134"/>
      <w:jc w:val="left"/>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21A9E" w:rsidRDefault="00A21A9E"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45" w:rsidRDefault="003B1F94" w:rsidP="005E78DA">
    <w:pPr>
      <w:pStyle w:val="Glava"/>
      <w:ind w:left="-1134"/>
      <w:jc w:val="left"/>
    </w:pPr>
    <w:r>
      <w:rPr>
        <w:noProof/>
        <w:lang w:eastAsia="sl-SI"/>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-39370</wp:posOffset>
          </wp:positionV>
          <wp:extent cx="914400" cy="462280"/>
          <wp:effectExtent l="0" t="0" r="0" b="0"/>
          <wp:wrapTopAndBottom/>
          <wp:docPr id="2"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1">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45" w:rsidRDefault="003D7A45" w:rsidP="005E78DA">
    <w:pPr>
      <w:pStyle w:val="Glava"/>
      <w:ind w:left="-1134"/>
      <w:jc w:val="left"/>
    </w:pPr>
  </w:p>
  <w:p w:rsidR="00A21A9E" w:rsidRDefault="00A21A9E" w:rsidP="005E78DA">
    <w:pPr>
      <w:pStyle w:val="Glava"/>
      <w:ind w:left="-1134"/>
      <w:jc w:val="left"/>
    </w:pPr>
  </w:p>
  <w:p w:rsidR="003D7A45" w:rsidRDefault="003D7A45" w:rsidP="005E78DA">
    <w:pPr>
      <w:pStyle w:val="Glava"/>
      <w:ind w:left="-1134"/>
      <w:jc w:val="left"/>
    </w:pPr>
  </w:p>
  <w:p w:rsidR="009054B6" w:rsidRPr="00174E06" w:rsidRDefault="003D7A45" w:rsidP="003D7A45">
    <w:pPr>
      <w:pStyle w:val="Glava"/>
      <w:pBdr>
        <w:bottom w:val="single" w:sz="18" w:space="0" w:color="808080"/>
      </w:pBdr>
      <w:spacing w:before="120" w:line="240" w:lineRule="exact"/>
      <w:ind w:left="-1134" w:right="-1135"/>
      <w:jc w:val="left"/>
      <w:rPr>
        <w:rFonts w:cs="Tahoma"/>
        <w:color w:val="40548C"/>
        <w:szCs w:val="14"/>
      </w:rPr>
    </w:pPr>
    <w:r>
      <w:rPr>
        <w:rFonts w:cs="Tahoma"/>
        <w:noProof/>
        <w:color w:val="40548C"/>
        <w:szCs w:val="14"/>
      </w:rPr>
      <w:t xml:space="preserve"> </w:t>
    </w:r>
    <w:r w:rsidR="009054B6" w:rsidRPr="00174E06">
      <w:rPr>
        <w:rFonts w:cs="Tahoma"/>
        <w:noProof/>
        <w:color w:val="40548C"/>
        <w:szCs w:val="14"/>
      </w:rPr>
      <w:t xml:space="preserve">Območna zbornica Zasavje, </w:t>
    </w:r>
    <w:r w:rsidR="005114D4">
      <w:rPr>
        <w:rFonts w:cs="Tahoma"/>
        <w:noProof/>
        <w:color w:val="40548C"/>
        <w:szCs w:val="14"/>
      </w:rPr>
      <w:t>Zagorje ob Savi</w:t>
    </w:r>
  </w:p>
  <w:p w:rsidR="009054B6" w:rsidRDefault="003D7A45" w:rsidP="009054B6">
    <w:pPr>
      <w:ind w:left="-1134" w:right="-1276"/>
      <w:rPr>
        <w:rFonts w:ascii="Verdana" w:hAnsi="Verdana" w:cs="Tahoma"/>
        <w:sz w:val="14"/>
        <w:szCs w:val="14"/>
      </w:rPr>
    </w:pPr>
    <w:r>
      <w:rPr>
        <w:rFonts w:ascii="Verdana" w:hAnsi="Verdana" w:cs="Tahoma"/>
        <w:noProof/>
        <w:color w:val="40548C"/>
        <w:sz w:val="14"/>
        <w:szCs w:val="14"/>
      </w:rPr>
      <w:t xml:space="preserve"> </w:t>
    </w:r>
    <w:r w:rsidR="005114D4">
      <w:rPr>
        <w:rFonts w:ascii="Verdana" w:hAnsi="Verdana" w:cs="Tahoma"/>
        <w:noProof/>
        <w:color w:val="40548C"/>
        <w:sz w:val="14"/>
        <w:szCs w:val="14"/>
      </w:rPr>
      <w:t>Podvine 36</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5114D4">
      <w:rPr>
        <w:rFonts w:ascii="Verdana" w:hAnsi="Verdana" w:cs="Tahoma"/>
        <w:noProof/>
        <w:color w:val="40548C"/>
        <w:sz w:val="14"/>
        <w:szCs w:val="14"/>
      </w:rPr>
      <w:t>1410</w:t>
    </w:r>
    <w:r w:rsidR="009054B6" w:rsidRPr="003D7A45">
      <w:rPr>
        <w:rFonts w:ascii="Verdana" w:hAnsi="Verdana" w:cs="Tahoma"/>
        <w:noProof/>
        <w:color w:val="40548C"/>
        <w:sz w:val="14"/>
        <w:szCs w:val="14"/>
      </w:rPr>
      <w:t xml:space="preserve"> </w:t>
    </w:r>
    <w:r w:rsidR="005114D4">
      <w:rPr>
        <w:rFonts w:ascii="Verdana" w:hAnsi="Verdana" w:cs="Tahoma"/>
        <w:noProof/>
        <w:color w:val="40548C"/>
        <w:sz w:val="14"/>
        <w:szCs w:val="14"/>
      </w:rPr>
      <w:t>Zagorje ob Savi</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color w:val="40548C"/>
        <w:sz w:val="14"/>
        <w:szCs w:val="14"/>
      </w:rPr>
      <w:t xml:space="preserve">T: </w:t>
    </w:r>
    <w:r w:rsidR="009054B6" w:rsidRPr="003D7A45">
      <w:rPr>
        <w:rFonts w:ascii="Verdana" w:hAnsi="Verdana" w:cs="Tahoma"/>
        <w:noProof/>
        <w:color w:val="40548C"/>
        <w:sz w:val="14"/>
        <w:szCs w:val="14"/>
      </w:rPr>
      <w:t>(03) 56 34 375</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color w:val="40548C"/>
        <w:sz w:val="14"/>
        <w:szCs w:val="14"/>
      </w:rPr>
      <w:t xml:space="preserve">F: </w:t>
    </w:r>
    <w:r w:rsidR="009054B6" w:rsidRPr="003D7A45">
      <w:rPr>
        <w:rFonts w:ascii="Verdana" w:hAnsi="Verdana" w:cs="Tahoma"/>
        <w:noProof/>
        <w:color w:val="40548C"/>
        <w:sz w:val="14"/>
        <w:szCs w:val="14"/>
      </w:rPr>
      <w:t>(03) 56 26 653</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42490A" w:rsidRPr="003D7A45">
      <w:rPr>
        <w:rFonts w:ascii="Verdana" w:hAnsi="Verdana" w:cs="Tahoma"/>
        <w:noProof/>
        <w:color w:val="40548C"/>
        <w:sz w:val="14"/>
        <w:szCs w:val="14"/>
      </w:rPr>
      <w:t>oz.zasavje</w:t>
    </w:r>
    <w:r w:rsidR="009054B6" w:rsidRPr="003D7A45">
      <w:rPr>
        <w:rFonts w:ascii="Verdana" w:hAnsi="Verdana" w:cs="Tahoma"/>
        <w:noProof/>
        <w:color w:val="40548C"/>
        <w:sz w:val="14"/>
        <w:szCs w:val="14"/>
      </w:rPr>
      <w:t>@gzs.si</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noProof/>
        <w:color w:val="40548C"/>
        <w:sz w:val="14"/>
        <w:szCs w:val="14"/>
      </w:rPr>
      <w:t>www.gzs.si</w:t>
    </w: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Pr="008B4EC5" w:rsidRDefault="0081260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66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9567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F80504A"/>
    <w:multiLevelType w:val="hybridMultilevel"/>
    <w:tmpl w:val="DD128BEA"/>
    <w:lvl w:ilvl="0" w:tplc="2E18DE1E">
      <w:start w:val="4"/>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5"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6"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8"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7"/>
  </w:num>
  <w:num w:numId="4">
    <w:abstractNumId w:val="1"/>
  </w:num>
  <w:num w:numId="5">
    <w:abstractNumId w:val="0"/>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94"/>
    <w:rsid w:val="00004589"/>
    <w:rsid w:val="00067169"/>
    <w:rsid w:val="000927C3"/>
    <w:rsid w:val="000F00D9"/>
    <w:rsid w:val="00174E06"/>
    <w:rsid w:val="00202F39"/>
    <w:rsid w:val="003747AE"/>
    <w:rsid w:val="003B1F94"/>
    <w:rsid w:val="003D7A45"/>
    <w:rsid w:val="0042490A"/>
    <w:rsid w:val="004D2AD9"/>
    <w:rsid w:val="005114D4"/>
    <w:rsid w:val="005420E7"/>
    <w:rsid w:val="00562943"/>
    <w:rsid w:val="00591A10"/>
    <w:rsid w:val="005C54E4"/>
    <w:rsid w:val="005E26CA"/>
    <w:rsid w:val="005E78DA"/>
    <w:rsid w:val="00675AAE"/>
    <w:rsid w:val="007505BA"/>
    <w:rsid w:val="007F0DD8"/>
    <w:rsid w:val="00812609"/>
    <w:rsid w:val="00847386"/>
    <w:rsid w:val="0086337C"/>
    <w:rsid w:val="008B4EC5"/>
    <w:rsid w:val="008D0672"/>
    <w:rsid w:val="009054B6"/>
    <w:rsid w:val="00971091"/>
    <w:rsid w:val="009A4CA1"/>
    <w:rsid w:val="00A21A9E"/>
    <w:rsid w:val="00B327B5"/>
    <w:rsid w:val="00BC7D30"/>
    <w:rsid w:val="00CC1EA2"/>
    <w:rsid w:val="00D15C81"/>
    <w:rsid w:val="00D53F8D"/>
    <w:rsid w:val="00DE4375"/>
    <w:rsid w:val="00DF1AAA"/>
    <w:rsid w:val="00E10404"/>
    <w:rsid w:val="00F241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846F640-AA96-402D-A41C-B44E6F4E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rFonts w:ascii="Tahoma" w:hAnsi="Tahoma"/>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Besedilooblaka">
    <w:name w:val="Balloon Text"/>
    <w:basedOn w:val="Navaden"/>
    <w:semiHidden/>
    <w:rsid w:val="003D7A45"/>
    <w:rPr>
      <w:rFonts w:cs="Tahoma"/>
      <w:sz w:val="16"/>
      <w:szCs w:val="16"/>
    </w:rPr>
  </w:style>
  <w:style w:type="paragraph" w:customStyle="1" w:styleId="Slog1">
    <w:name w:val="Slog1"/>
    <w:basedOn w:val="Navaden"/>
    <w:link w:val="Slog1Znak"/>
    <w:autoRedefine/>
    <w:qFormat/>
    <w:rsid w:val="000927C3"/>
    <w:pPr>
      <w:jc w:val="left"/>
    </w:pPr>
    <w:rPr>
      <w:sz w:val="22"/>
    </w:rPr>
  </w:style>
  <w:style w:type="character" w:customStyle="1" w:styleId="Slog1Znak">
    <w:name w:val="Slog1 Znak"/>
    <w:link w:val="Slog1"/>
    <w:rsid w:val="000927C3"/>
    <w:rPr>
      <w:rFonts w:ascii="Tahoma" w:hAnsi="Tahoma"/>
      <w:sz w:val="22"/>
      <w:lang w:eastAsia="en-US"/>
    </w:rPr>
  </w:style>
  <w:style w:type="paragraph" w:styleId="Odstavekseznama">
    <w:name w:val="List Paragraph"/>
    <w:basedOn w:val="Navaden"/>
    <w:uiPriority w:val="34"/>
    <w:qFormat/>
    <w:rsid w:val="00E1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nar\AppData\Roaming\Microsoft\Predloge\Dopis_OZ%20Zasavje_barv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Dopis_OZ Zasavje_barvni.dot</Template>
  <TotalTime>15</TotalTime>
  <Pages>5</Pages>
  <Words>1731</Words>
  <Characters>10780</Characters>
  <Application>Microsoft Office Word</Application>
  <DocSecurity>0</DocSecurity>
  <Lines>89</Lines>
  <Paragraphs>24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Gračnar</dc:creator>
  <cp:keywords/>
  <dc:description/>
  <cp:lastModifiedBy>Alenka Gračnar</cp:lastModifiedBy>
  <cp:revision>3</cp:revision>
  <cp:lastPrinted>2017-01-18T09:27:00Z</cp:lastPrinted>
  <dcterms:created xsi:type="dcterms:W3CDTF">2017-01-18T09:18:00Z</dcterms:created>
  <dcterms:modified xsi:type="dcterms:W3CDTF">2017-01-26T11:13:00Z</dcterms:modified>
</cp:coreProperties>
</file>